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79" w:rsidRPr="00E06690" w:rsidRDefault="00E06690" w:rsidP="00E06690">
      <w:pPr>
        <w:pStyle w:val="Titel"/>
        <w:rPr>
          <w:rStyle w:val="Bogenstitel"/>
          <w:lang w:val="en-US"/>
        </w:rPr>
      </w:pPr>
      <w:bookmarkStart w:id="0" w:name="_GoBack"/>
      <w:bookmarkEnd w:id="0"/>
      <w:r w:rsidRPr="00E06690">
        <w:rPr>
          <w:rStyle w:val="Bogenstitel"/>
          <w:lang w:val="en-US"/>
        </w:rPr>
        <w:t>Request for an economic equilibrium test</w:t>
      </w:r>
    </w:p>
    <w:tbl>
      <w:tblPr>
        <w:tblStyle w:val="Tabel-Gitter"/>
        <w:tblW w:w="7479" w:type="dxa"/>
        <w:tblLayout w:type="fixed"/>
        <w:tblLook w:val="04A0" w:firstRow="1" w:lastRow="0" w:firstColumn="1" w:lastColumn="0" w:noHBand="0" w:noVBand="1"/>
      </w:tblPr>
      <w:tblGrid>
        <w:gridCol w:w="2943"/>
        <w:gridCol w:w="4536"/>
      </w:tblGrid>
      <w:tr w:rsidR="00E06690" w:rsidRPr="00D11A81" w:rsidTr="00B40BE7"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90" w:rsidRPr="00D11A81" w:rsidRDefault="00E06690" w:rsidP="00B40BE7">
            <w:pPr>
              <w:ind w:right="-28"/>
              <w:rPr>
                <w:b/>
                <w:lang w:val="en-US"/>
              </w:rPr>
            </w:pPr>
            <w:r w:rsidRPr="00D11A81">
              <w:rPr>
                <w:b/>
                <w:lang w:val="en-US"/>
              </w:rPr>
              <w:t xml:space="preserve">Data of the applicant </w:t>
            </w:r>
          </w:p>
        </w:tc>
      </w:tr>
      <w:tr w:rsidR="00E06690" w:rsidRPr="00D11A81" w:rsidTr="00B40BE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690" w:rsidRPr="00D11A81" w:rsidRDefault="00E06690" w:rsidP="00B40BE7">
            <w:pPr>
              <w:ind w:right="-28"/>
              <w:rPr>
                <w:lang w:val="en-US"/>
              </w:rPr>
            </w:pPr>
            <w:r w:rsidRPr="00D11A81">
              <w:rPr>
                <w:lang w:val="en-US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E06690" w:rsidRPr="00D11A81" w:rsidRDefault="00E06690" w:rsidP="00B40BE7">
            <w:pPr>
              <w:ind w:right="-28"/>
              <w:rPr>
                <w:b/>
                <w:lang w:val="en-US"/>
              </w:rPr>
            </w:pPr>
          </w:p>
        </w:tc>
      </w:tr>
      <w:tr w:rsidR="00E06690" w:rsidRPr="00D11A81" w:rsidTr="00B40BE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690" w:rsidRPr="00D11A81" w:rsidRDefault="00E06690" w:rsidP="00B40BE7">
            <w:pPr>
              <w:ind w:right="-28"/>
              <w:rPr>
                <w:lang w:val="en-US"/>
              </w:rPr>
            </w:pPr>
            <w:r w:rsidRPr="00D11A81">
              <w:rPr>
                <w:lang w:val="en-US"/>
              </w:rPr>
              <w:t>Legal entity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E06690" w:rsidRPr="00D11A81" w:rsidRDefault="00E06690" w:rsidP="00B40BE7">
            <w:pPr>
              <w:ind w:right="-28"/>
              <w:rPr>
                <w:b/>
                <w:lang w:val="en-US"/>
              </w:rPr>
            </w:pPr>
          </w:p>
        </w:tc>
      </w:tr>
      <w:tr w:rsidR="00E06690" w:rsidRPr="00D11A81" w:rsidTr="00B40BE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690" w:rsidRPr="00D11A81" w:rsidRDefault="004F0D99" w:rsidP="00B40BE7">
            <w:pPr>
              <w:ind w:right="-28"/>
              <w:rPr>
                <w:lang w:val="en-US"/>
              </w:rPr>
            </w:pPr>
            <w:r w:rsidRPr="00D11A81">
              <w:rPr>
                <w:lang w:val="en-US"/>
              </w:rPr>
              <w:t>Address</w:t>
            </w:r>
            <w:r w:rsidR="00E06690" w:rsidRPr="00D11A81">
              <w:rPr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6690" w:rsidRPr="00D11A81" w:rsidRDefault="00E06690" w:rsidP="00B40BE7">
            <w:pPr>
              <w:ind w:right="-28"/>
              <w:rPr>
                <w:b/>
                <w:lang w:val="en-US"/>
              </w:rPr>
            </w:pPr>
          </w:p>
        </w:tc>
      </w:tr>
      <w:tr w:rsidR="00E06690" w:rsidRPr="00D11A81" w:rsidTr="00B40BE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690" w:rsidRPr="00D11A81" w:rsidRDefault="00E06690" w:rsidP="00B40BE7">
            <w:pPr>
              <w:ind w:right="-28"/>
              <w:rPr>
                <w:lang w:val="en-US"/>
              </w:rPr>
            </w:pPr>
            <w:r w:rsidRPr="00D11A81">
              <w:rPr>
                <w:lang w:val="en-US"/>
              </w:rPr>
              <w:t xml:space="preserve">Registration number </w:t>
            </w:r>
            <w:r w:rsidRPr="00D11A81">
              <w:rPr>
                <w:lang w:val="en-US"/>
              </w:rPr>
              <w:br/>
              <w:t>(if appropriate)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6690" w:rsidRPr="00D11A81" w:rsidRDefault="00E06690" w:rsidP="00B40BE7">
            <w:pPr>
              <w:ind w:right="-28"/>
              <w:rPr>
                <w:b/>
                <w:lang w:val="en-US"/>
              </w:rPr>
            </w:pPr>
          </w:p>
        </w:tc>
      </w:tr>
      <w:tr w:rsidR="00E06690" w:rsidRPr="00D11A81" w:rsidTr="00B40BE7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690" w:rsidRPr="00D11A81" w:rsidRDefault="00E06690" w:rsidP="00B40BE7">
            <w:pPr>
              <w:ind w:right="-28"/>
              <w:rPr>
                <w:lang w:val="en-US"/>
              </w:rPr>
            </w:pPr>
            <w:r>
              <w:rPr>
                <w:lang w:val="en-US"/>
              </w:rPr>
              <w:t>Other contact information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6690" w:rsidRPr="00D11A81" w:rsidRDefault="00E06690" w:rsidP="00B40BE7">
            <w:pPr>
              <w:ind w:right="-28"/>
              <w:rPr>
                <w:b/>
                <w:lang w:val="en-US"/>
              </w:rPr>
            </w:pPr>
          </w:p>
        </w:tc>
      </w:tr>
    </w:tbl>
    <w:p w:rsidR="00E06690" w:rsidRPr="00D11A81" w:rsidRDefault="00E06690" w:rsidP="00E06690">
      <w:pPr>
        <w:spacing w:after="0"/>
        <w:rPr>
          <w:vanish/>
          <w:lang w:val="en-US"/>
        </w:rPr>
      </w:pPr>
    </w:p>
    <w:tbl>
      <w:tblPr>
        <w:tblStyle w:val="Tabel-Gitter"/>
        <w:tblpPr w:leftFromText="141" w:rightFromText="141" w:vertAnchor="text" w:tblpY="1"/>
        <w:tblOverlap w:val="never"/>
        <w:tblW w:w="7479" w:type="dxa"/>
        <w:tblLook w:val="04A0" w:firstRow="1" w:lastRow="0" w:firstColumn="1" w:lastColumn="0" w:noHBand="0" w:noVBand="1"/>
      </w:tblPr>
      <w:tblGrid>
        <w:gridCol w:w="1482"/>
        <w:gridCol w:w="5997"/>
      </w:tblGrid>
      <w:tr w:rsidR="00E06690" w:rsidRPr="00102C68" w:rsidTr="00B40BE7"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90" w:rsidRPr="00D11A81" w:rsidRDefault="00E06690" w:rsidP="00B40BE7">
            <w:pPr>
              <w:rPr>
                <w:b/>
                <w:lang w:val="en-US"/>
              </w:rPr>
            </w:pPr>
          </w:p>
          <w:p w:rsidR="00E06690" w:rsidRPr="00D11A81" w:rsidRDefault="00E06690" w:rsidP="00B40B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data for the person responsible for queries</w:t>
            </w:r>
          </w:p>
        </w:tc>
      </w:tr>
      <w:tr w:rsidR="00E06690" w:rsidRPr="00D11A81" w:rsidTr="00B40BE7">
        <w:trPr>
          <w:trHeight w:val="405"/>
        </w:trPr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690" w:rsidRPr="00D11A81" w:rsidRDefault="00E06690" w:rsidP="00B40BE7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Pr="00D11A81">
              <w:rPr>
                <w:lang w:val="en-US"/>
              </w:rPr>
              <w:t xml:space="preserve"> 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690" w:rsidRPr="00D11A81" w:rsidRDefault="00E06690" w:rsidP="00B40BE7">
            <w:pPr>
              <w:rPr>
                <w:lang w:val="en-US"/>
              </w:rPr>
            </w:pPr>
          </w:p>
        </w:tc>
      </w:tr>
      <w:tr w:rsidR="00E06690" w:rsidRPr="00D11A81" w:rsidTr="00B40BE7">
        <w:trPr>
          <w:trHeight w:val="398"/>
        </w:trPr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690" w:rsidRPr="00D11A81" w:rsidRDefault="004F0D99" w:rsidP="00B40BE7">
            <w:pPr>
              <w:rPr>
                <w:lang w:val="en-US"/>
              </w:rPr>
            </w:pPr>
            <w:r>
              <w:rPr>
                <w:lang w:val="en-US"/>
              </w:rPr>
              <w:t>Teleph</w:t>
            </w:r>
            <w:r w:rsidRPr="00D11A81">
              <w:rPr>
                <w:lang w:val="en-US"/>
              </w:rPr>
              <w:t>one</w:t>
            </w:r>
            <w:r>
              <w:rPr>
                <w:lang w:val="en-US"/>
              </w:rPr>
              <w:t xml:space="preserve"> number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690" w:rsidRPr="00D11A81" w:rsidRDefault="00E06690" w:rsidP="00B40BE7">
            <w:pPr>
              <w:rPr>
                <w:lang w:val="en-US"/>
              </w:rPr>
            </w:pPr>
          </w:p>
        </w:tc>
      </w:tr>
      <w:tr w:rsidR="00E06690" w:rsidRPr="00D11A81" w:rsidTr="00B40BE7">
        <w:trPr>
          <w:trHeight w:val="389"/>
        </w:trPr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690" w:rsidRPr="00D11A81" w:rsidRDefault="00E06690" w:rsidP="00B40BE7">
            <w:pPr>
              <w:rPr>
                <w:lang w:val="en-US"/>
              </w:rPr>
            </w:pPr>
            <w:r w:rsidRPr="00D11A81">
              <w:rPr>
                <w:lang w:val="en-US"/>
              </w:rPr>
              <w:t xml:space="preserve">E-mail </w:t>
            </w:r>
            <w:r w:rsidR="004F0D99" w:rsidRPr="00D11A81">
              <w:rPr>
                <w:lang w:val="en-US"/>
              </w:rPr>
              <w:t>address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690" w:rsidRPr="00D11A81" w:rsidRDefault="00E06690" w:rsidP="00B40BE7">
            <w:pPr>
              <w:rPr>
                <w:lang w:val="en-US"/>
              </w:rPr>
            </w:pPr>
          </w:p>
        </w:tc>
      </w:tr>
    </w:tbl>
    <w:p w:rsidR="00E06690" w:rsidRPr="00D11A81" w:rsidRDefault="00E06690" w:rsidP="00E06690">
      <w:pPr>
        <w:spacing w:line="276" w:lineRule="auto"/>
        <w:jc w:val="both"/>
        <w:rPr>
          <w:sz w:val="18"/>
          <w:szCs w:val="18"/>
          <w:lang w:val="en-US"/>
        </w:rPr>
      </w:pPr>
    </w:p>
    <w:p w:rsidR="00E06690" w:rsidRPr="00D11A81" w:rsidRDefault="00E06690" w:rsidP="00E06690">
      <w:pPr>
        <w:spacing w:line="276" w:lineRule="auto"/>
        <w:jc w:val="both"/>
        <w:rPr>
          <w:i/>
          <w:szCs w:val="18"/>
          <w:lang w:val="en-US"/>
        </w:rPr>
      </w:pPr>
      <w:r>
        <w:rPr>
          <w:b/>
          <w:szCs w:val="18"/>
          <w:lang w:val="en-US"/>
        </w:rPr>
        <w:t xml:space="preserve">Information to be provided in the request </w:t>
      </w:r>
    </w:p>
    <w:p w:rsidR="00B94546" w:rsidRPr="00E06690" w:rsidRDefault="00E06690" w:rsidP="00B94546">
      <w:pPr>
        <w:spacing w:line="276" w:lineRule="auto"/>
        <w:jc w:val="both"/>
        <w:rPr>
          <w:szCs w:val="18"/>
          <w:lang w:val="en-US"/>
        </w:rPr>
      </w:pPr>
      <w:r w:rsidRPr="00E06690">
        <w:rPr>
          <w:lang w:val="en-US"/>
        </w:rPr>
        <w:t>Explanation of the requesting entity's interest in a decision on the economic equilibrium test</w:t>
      </w:r>
    </w:p>
    <w:tbl>
      <w:tblPr>
        <w:tblStyle w:val="Tabel-Git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94546" w:rsidRPr="00102C68" w:rsidTr="00923C0A">
        <w:trPr>
          <w:trHeight w:val="1399"/>
        </w:trPr>
        <w:tc>
          <w:tcPr>
            <w:tcW w:w="9072" w:type="dxa"/>
          </w:tcPr>
          <w:p w:rsidR="00B94546" w:rsidRPr="00E06690" w:rsidRDefault="00B94546" w:rsidP="00923C0A">
            <w:pPr>
              <w:spacing w:line="276" w:lineRule="auto"/>
              <w:jc w:val="both"/>
              <w:rPr>
                <w:szCs w:val="18"/>
                <w:lang w:val="en-US"/>
              </w:rPr>
            </w:pPr>
          </w:p>
        </w:tc>
      </w:tr>
    </w:tbl>
    <w:p w:rsidR="00B94546" w:rsidRPr="00E06690" w:rsidRDefault="00B94546" w:rsidP="00B94546">
      <w:pPr>
        <w:spacing w:line="276" w:lineRule="auto"/>
        <w:jc w:val="both"/>
        <w:rPr>
          <w:szCs w:val="18"/>
          <w:lang w:val="en-US"/>
        </w:rPr>
      </w:pPr>
      <w:r w:rsidRPr="00E06690">
        <w:rPr>
          <w:szCs w:val="18"/>
          <w:lang w:val="en-US"/>
        </w:rPr>
        <w:t xml:space="preserve">  </w:t>
      </w:r>
    </w:p>
    <w:p w:rsidR="00B94546" w:rsidRPr="00E06690" w:rsidRDefault="00E06690" w:rsidP="00B94546">
      <w:pPr>
        <w:rPr>
          <w:szCs w:val="18"/>
          <w:lang w:val="en-US"/>
        </w:rPr>
      </w:pPr>
      <w:r w:rsidRPr="00E06690">
        <w:rPr>
          <w:lang w:val="en-US"/>
        </w:rPr>
        <w:t>Evidence that the economic equilibrium shall be compromised by the new service</w:t>
      </w:r>
    </w:p>
    <w:tbl>
      <w:tblPr>
        <w:tblStyle w:val="Tabel-Git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94546" w:rsidRPr="00102C68" w:rsidTr="00923C0A">
        <w:trPr>
          <w:trHeight w:val="1417"/>
        </w:trPr>
        <w:tc>
          <w:tcPr>
            <w:tcW w:w="9072" w:type="dxa"/>
          </w:tcPr>
          <w:p w:rsidR="00B94546" w:rsidRPr="00E06690" w:rsidRDefault="00B94546" w:rsidP="00923C0A">
            <w:pPr>
              <w:rPr>
                <w:szCs w:val="18"/>
                <w:lang w:val="en-US"/>
              </w:rPr>
            </w:pPr>
          </w:p>
        </w:tc>
      </w:tr>
    </w:tbl>
    <w:p w:rsidR="00E06690" w:rsidRPr="00D11A81" w:rsidRDefault="00E06690" w:rsidP="00E06690">
      <w:pPr>
        <w:rPr>
          <w:i/>
          <w:lang w:val="en-US"/>
        </w:rPr>
      </w:pPr>
      <w:r w:rsidRPr="00D11A81">
        <w:rPr>
          <w:i/>
          <w:lang w:val="en-US"/>
        </w:rPr>
        <w:t xml:space="preserve">Attach supporting documents for de provided information  </w:t>
      </w:r>
    </w:p>
    <w:p w:rsidR="00B94546" w:rsidRPr="00E06690" w:rsidRDefault="00B94546" w:rsidP="00B94546">
      <w:pPr>
        <w:rPr>
          <w:i/>
          <w:sz w:val="18"/>
          <w:szCs w:val="18"/>
          <w:lang w:val="en-US"/>
        </w:rPr>
      </w:pPr>
      <w:r w:rsidRPr="00E06690">
        <w:rPr>
          <w:i/>
          <w:sz w:val="18"/>
          <w:szCs w:val="18"/>
          <w:lang w:val="en-US"/>
        </w:rPr>
        <w:br/>
      </w:r>
      <w:r w:rsidR="00E06690" w:rsidRPr="001E5580">
        <w:rPr>
          <w:sz w:val="19"/>
          <w:szCs w:val="19"/>
          <w:lang w:val="en-US" w:eastAsia="da-DK"/>
        </w:rPr>
        <w:t>The decision of the regulatory body will be notified the applicant and published on the regulatory body’s website</w:t>
      </w:r>
      <w:hyperlink r:id="rId8" w:history="1">
        <w:r w:rsidR="00E06690" w:rsidRPr="001E5580">
          <w:rPr>
            <w:rStyle w:val="Hyperlink"/>
            <w:i/>
            <w:color w:val="auto"/>
            <w:lang w:val="en-US"/>
          </w:rPr>
          <w:t>www.jernbanenævnet.dk</w:t>
        </w:r>
      </w:hyperlink>
      <w:r w:rsidR="00E06690" w:rsidRPr="001E5580">
        <w:rPr>
          <w:sz w:val="19"/>
          <w:szCs w:val="19"/>
          <w:lang w:val="en-US" w:eastAsia="da-DK"/>
        </w:rPr>
        <w:t xml:space="preserve">. </w:t>
      </w:r>
      <w:r w:rsidR="00E06690" w:rsidRPr="001E5580">
        <w:rPr>
          <w:i/>
          <w:lang w:val="en-US" w:eastAsia="da-DK"/>
        </w:rPr>
        <w:t xml:space="preserve">The Regulatory Body will exclude any commercially sensitive information if the justification from the applicant </w:t>
      </w:r>
      <w:proofErr w:type="gramStart"/>
      <w:r w:rsidR="00E06690" w:rsidRPr="001E5580">
        <w:rPr>
          <w:i/>
          <w:lang w:val="en-US" w:eastAsia="da-DK"/>
        </w:rPr>
        <w:t>is considered to be</w:t>
      </w:r>
      <w:proofErr w:type="gramEnd"/>
      <w:r w:rsidR="00E06690" w:rsidRPr="001E5580">
        <w:rPr>
          <w:i/>
          <w:lang w:val="en-US" w:eastAsia="da-DK"/>
        </w:rPr>
        <w:t xml:space="preserve"> acceptable.</w:t>
      </w: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2997"/>
        <w:gridCol w:w="5049"/>
        <w:gridCol w:w="142"/>
        <w:gridCol w:w="425"/>
        <w:gridCol w:w="567"/>
      </w:tblGrid>
      <w:tr w:rsidR="00E06690" w:rsidRPr="00D11A81" w:rsidTr="00B40BE7">
        <w:trPr>
          <w:trHeight w:val="210"/>
        </w:trPr>
        <w:tc>
          <w:tcPr>
            <w:tcW w:w="8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6690" w:rsidRPr="00D11A81" w:rsidRDefault="00E06690" w:rsidP="00B40BE7">
            <w:pPr>
              <w:rPr>
                <w:b/>
                <w:lang w:val="en-US"/>
              </w:rPr>
            </w:pPr>
            <w:r w:rsidRPr="00A63874">
              <w:rPr>
                <w:b/>
                <w:lang w:val="en-US"/>
              </w:rPr>
              <w:lastRenderedPageBreak/>
              <w:t>Information including commercially sensitive information (insert X)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E06690" w:rsidRPr="00D11A81" w:rsidRDefault="00E06690" w:rsidP="00B40BE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6690" w:rsidRPr="00D11A81" w:rsidRDefault="00E06690" w:rsidP="00B40BE7">
            <w:pPr>
              <w:rPr>
                <w:i/>
                <w:lang w:val="en-US"/>
              </w:rPr>
            </w:pPr>
          </w:p>
        </w:tc>
      </w:tr>
      <w:tr w:rsidR="00E06690" w:rsidRPr="00D11A81" w:rsidTr="00B40BE7">
        <w:trPr>
          <w:trHeight w:val="210"/>
        </w:trPr>
        <w:tc>
          <w:tcPr>
            <w:tcW w:w="8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6690" w:rsidRPr="00D11A81" w:rsidRDefault="00E06690" w:rsidP="00B40BE7">
            <w:pPr>
              <w:rPr>
                <w:i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E06690" w:rsidRPr="00D11A81" w:rsidRDefault="00E06690" w:rsidP="00B40BE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6690" w:rsidRPr="00D11A81" w:rsidRDefault="00E06690" w:rsidP="00B40BE7">
            <w:pPr>
              <w:rPr>
                <w:i/>
                <w:lang w:val="en-US"/>
              </w:rPr>
            </w:pPr>
          </w:p>
        </w:tc>
      </w:tr>
      <w:tr w:rsidR="00E06690" w:rsidRPr="00D11A81" w:rsidTr="00B40BE7">
        <w:trPr>
          <w:trHeight w:val="210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90" w:rsidRPr="00D11A81" w:rsidRDefault="00E06690" w:rsidP="00B40BE7">
            <w:pPr>
              <w:rPr>
                <w:i/>
                <w:lang w:val="en-US"/>
              </w:rPr>
            </w:pPr>
            <w:r w:rsidRPr="00A63874">
              <w:rPr>
                <w:i/>
                <w:lang w:val="en-US"/>
              </w:rPr>
              <w:t>If yes: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690" w:rsidRPr="00D11A81" w:rsidRDefault="00E06690" w:rsidP="00B40BE7">
            <w:pPr>
              <w:rPr>
                <w:i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690" w:rsidRPr="00D11A81" w:rsidRDefault="00E06690" w:rsidP="00B40BE7">
            <w:pPr>
              <w:rPr>
                <w:i/>
                <w:lang w:val="en-US"/>
              </w:rPr>
            </w:pPr>
          </w:p>
        </w:tc>
      </w:tr>
      <w:tr w:rsidR="00E06690" w:rsidRPr="00D11A81" w:rsidTr="00B40BE7">
        <w:trPr>
          <w:gridAfter w:val="2"/>
          <w:wAfter w:w="992" w:type="dxa"/>
          <w:trHeight w:val="728"/>
        </w:trPr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690" w:rsidRPr="00D11A81" w:rsidRDefault="00E06690" w:rsidP="00B40BE7">
            <w:pPr>
              <w:rPr>
                <w:i/>
                <w:lang w:val="en-US"/>
              </w:rPr>
            </w:pPr>
            <w:r w:rsidRPr="00A63874">
              <w:rPr>
                <w:i/>
                <w:lang w:val="en-US"/>
              </w:rPr>
              <w:t>Specifications on the information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</w:tcBorders>
          </w:tcPr>
          <w:p w:rsidR="00E06690" w:rsidRPr="00D11A81" w:rsidRDefault="00E06690" w:rsidP="00B40BE7">
            <w:pPr>
              <w:rPr>
                <w:i/>
                <w:lang w:val="en-US"/>
              </w:rPr>
            </w:pPr>
          </w:p>
        </w:tc>
      </w:tr>
      <w:tr w:rsidR="00E06690" w:rsidRPr="00102C68" w:rsidTr="00B40BE7">
        <w:trPr>
          <w:gridAfter w:val="2"/>
          <w:wAfter w:w="992" w:type="dxa"/>
          <w:trHeight w:val="1136"/>
        </w:trPr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690" w:rsidRPr="00D11A81" w:rsidRDefault="00E06690" w:rsidP="00B40BE7">
            <w:pPr>
              <w:rPr>
                <w:i/>
                <w:lang w:val="en-US"/>
              </w:rPr>
            </w:pPr>
            <w:r w:rsidRPr="00A63874">
              <w:rPr>
                <w:i/>
                <w:lang w:val="en-US"/>
              </w:rPr>
              <w:t xml:space="preserve">Ground for the request of exclusion  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</w:tcBorders>
          </w:tcPr>
          <w:p w:rsidR="00E06690" w:rsidRPr="00D11A81" w:rsidRDefault="00E06690" w:rsidP="00B40BE7">
            <w:pPr>
              <w:rPr>
                <w:i/>
                <w:lang w:val="en-US"/>
              </w:rPr>
            </w:pPr>
          </w:p>
        </w:tc>
      </w:tr>
    </w:tbl>
    <w:p w:rsidR="00E06690" w:rsidRPr="00D11A81" w:rsidRDefault="00E06690" w:rsidP="00E06690">
      <w:pPr>
        <w:rPr>
          <w:lang w:val="en-US"/>
        </w:rPr>
      </w:pPr>
      <w:r w:rsidRPr="00D11A81">
        <w:rPr>
          <w:i/>
          <w:lang w:val="en-US"/>
        </w:rPr>
        <w:t xml:space="preserve"> </w:t>
      </w:r>
    </w:p>
    <w:p w:rsidR="00E06690" w:rsidRPr="00D11A81" w:rsidRDefault="00E06690" w:rsidP="00E06690">
      <w:pPr>
        <w:rPr>
          <w:i/>
          <w:sz w:val="18"/>
          <w:szCs w:val="18"/>
          <w:lang w:val="en-US"/>
        </w:rPr>
      </w:pPr>
    </w:p>
    <w:p w:rsidR="00B00E85" w:rsidRPr="00E06690" w:rsidRDefault="00B00E85" w:rsidP="00092700">
      <w:pPr>
        <w:rPr>
          <w:lang w:val="en-US"/>
        </w:rPr>
      </w:pPr>
    </w:p>
    <w:sectPr w:rsidR="00B00E85" w:rsidRPr="00E06690" w:rsidSect="00506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3175" w:bottom="1135" w:left="1588" w:header="39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7D" w:rsidRDefault="00FD397D">
      <w:r>
        <w:separator/>
      </w:r>
    </w:p>
  </w:endnote>
  <w:endnote w:type="continuationSeparator" w:id="0">
    <w:p w:rsidR="00FD397D" w:rsidRDefault="00FD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A2" w:rsidRDefault="007850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2A" w:rsidRDefault="001E7D2A">
    <w:pPr>
      <w:pStyle w:val="Sidefod"/>
    </w:pPr>
    <w:bookmarkStart w:id="1" w:name="PageInfo2"/>
    <w:bookmarkEnd w:id="1"/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567AD0">
      <w:rPr>
        <w:noProof/>
      </w:rPr>
      <w:t>2</w:t>
    </w:r>
    <w:r>
      <w:fldChar w:fldCharType="end"/>
    </w:r>
    <w:r>
      <w:t xml:space="preserve"> (</w:t>
    </w:r>
    <w:fldSimple w:instr=" NUMPAGES ">
      <w:r w:rsidR="00567AD0">
        <w:rPr>
          <w:noProof/>
        </w:rPr>
        <w:t>2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2A" w:rsidRDefault="001E7D2A">
    <w:pPr>
      <w:pStyle w:val="Sidefod"/>
    </w:pPr>
    <w:bookmarkStart w:id="4" w:name="PageInfo"/>
    <w:bookmarkEnd w:id="4"/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67AD0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(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567AD0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7D" w:rsidRDefault="00FD397D">
      <w:r>
        <w:separator/>
      </w:r>
    </w:p>
  </w:footnote>
  <w:footnote w:type="continuationSeparator" w:id="0">
    <w:p w:rsidR="00FD397D" w:rsidRDefault="00FD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2A" w:rsidRDefault="001E7D2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2A" w:rsidRDefault="00567AD0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5528945</wp:posOffset>
              </wp:positionH>
              <wp:positionV relativeFrom="page">
                <wp:posOffset>171450</wp:posOffset>
              </wp:positionV>
              <wp:extent cx="1800225" cy="2057400"/>
              <wp:effectExtent l="4445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2A" w:rsidRDefault="001E7D2A">
                          <w:pPr>
                            <w:pStyle w:val="Afsender"/>
                          </w:pPr>
                        </w:p>
                        <w:p w:rsidR="001E7D2A" w:rsidRDefault="001E7D2A" w:rsidP="00BE15A5">
                          <w:pPr>
                            <w:pStyle w:val="Afsender"/>
                            <w:jc w:val="center"/>
                          </w:pPr>
                          <w:r>
                            <w:t xml:space="preserve">                        Dato </w:t>
                          </w:r>
                          <w:proofErr w:type="spellStart"/>
                          <w:r w:rsidR="007850A2">
                            <w:t>xx</w:t>
                          </w:r>
                          <w:r w:rsidR="00CC67C2">
                            <w:t>.</w:t>
                          </w:r>
                          <w:proofErr w:type="gramStart"/>
                          <w:r w:rsidR="007850A2">
                            <w:t>xx</w:t>
                          </w:r>
                          <w:r w:rsidR="00CC67C2">
                            <w:t>.</w:t>
                          </w:r>
                          <w:r w:rsidR="007850A2">
                            <w:t>xxxx</w:t>
                          </w:r>
                          <w:proofErr w:type="spellEnd"/>
                          <w:proofErr w:type="gramEnd"/>
                        </w:p>
                        <w:p w:rsidR="001E7D2A" w:rsidRDefault="001E7D2A" w:rsidP="00BE15A5">
                          <w:pPr>
                            <w:pStyle w:val="Afsender"/>
                            <w:jc w:val="center"/>
                          </w:pPr>
                          <w:r>
                            <w:t xml:space="preserve">                        </w:t>
                          </w:r>
                          <w:r w:rsidR="007850A2">
                            <w:t>j.nr. JN38</w:t>
                          </w:r>
                          <w:r w:rsidR="00CC67C2">
                            <w:t>-</w:t>
                          </w:r>
                          <w:r w:rsidR="007850A2">
                            <w:t>XXXXX</w:t>
                          </w:r>
                        </w:p>
                        <w:p w:rsidR="001E7D2A" w:rsidRDefault="001E7D2A">
                          <w:pPr>
                            <w:pStyle w:val="Afsender"/>
                          </w:pPr>
                        </w:p>
                        <w:p w:rsidR="001E7D2A" w:rsidRDefault="001E7D2A">
                          <w:pPr>
                            <w:pStyle w:val="Af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5.35pt;margin-top:13.5pt;width:141.75pt;height:16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K5sgIAAKs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" filled="f" stroked="f">
              <v:textbox inset="0,0,0,0">
                <w:txbxContent>
                  <w:p w:rsidR="001E7D2A" w:rsidRDefault="001E7D2A">
                    <w:pPr>
                      <w:pStyle w:val="Afsender"/>
                    </w:pPr>
                  </w:p>
                  <w:p w:rsidR="001E7D2A" w:rsidRDefault="001E7D2A" w:rsidP="00BE15A5">
                    <w:pPr>
                      <w:pStyle w:val="Afsender"/>
                      <w:jc w:val="center"/>
                    </w:pPr>
                    <w:r>
                      <w:t xml:space="preserve">                        Dato </w:t>
                    </w:r>
                    <w:proofErr w:type="spellStart"/>
                    <w:r w:rsidR="007850A2">
                      <w:t>xx</w:t>
                    </w:r>
                    <w:r w:rsidR="00CC67C2">
                      <w:t>.</w:t>
                    </w:r>
                    <w:proofErr w:type="gramStart"/>
                    <w:r w:rsidR="007850A2">
                      <w:t>xx</w:t>
                    </w:r>
                    <w:r w:rsidR="00CC67C2">
                      <w:t>.</w:t>
                    </w:r>
                    <w:r w:rsidR="007850A2">
                      <w:t>xxxx</w:t>
                    </w:r>
                    <w:proofErr w:type="spellEnd"/>
                    <w:proofErr w:type="gramEnd"/>
                  </w:p>
                  <w:p w:rsidR="001E7D2A" w:rsidRDefault="001E7D2A" w:rsidP="00BE15A5">
                    <w:pPr>
                      <w:pStyle w:val="Afsender"/>
                      <w:jc w:val="center"/>
                    </w:pPr>
                    <w:r>
                      <w:t xml:space="preserve">                        </w:t>
                    </w:r>
                    <w:r w:rsidR="007850A2">
                      <w:t>j.nr. JN38</w:t>
                    </w:r>
                    <w:r w:rsidR="00CC67C2">
                      <w:t>-</w:t>
                    </w:r>
                    <w:r w:rsidR="007850A2">
                      <w:t>XXXXX</w:t>
                    </w:r>
                  </w:p>
                  <w:p w:rsidR="001E7D2A" w:rsidRDefault="001E7D2A">
                    <w:pPr>
                      <w:pStyle w:val="Afsender"/>
                    </w:pPr>
                  </w:p>
                  <w:p w:rsidR="001E7D2A" w:rsidRDefault="001E7D2A">
                    <w:pPr>
                      <w:pStyle w:val="Afsen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2A" w:rsidRDefault="00567AD0">
    <w:pPr>
      <w:rPr>
        <w:b/>
      </w:rPr>
    </w:pPr>
    <w:r>
      <w:rPr>
        <w:b/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165735</wp:posOffset>
          </wp:positionV>
          <wp:extent cx="2329180" cy="643890"/>
          <wp:effectExtent l="0" t="0" r="0" b="3810"/>
          <wp:wrapNone/>
          <wp:docPr id="27" name="Billede 27" descr="jernbane_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jernbane_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da-DK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5707380</wp:posOffset>
              </wp:positionH>
              <wp:positionV relativeFrom="page">
                <wp:posOffset>1332230</wp:posOffset>
              </wp:positionV>
              <wp:extent cx="1421765" cy="2160270"/>
              <wp:effectExtent l="1905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2A" w:rsidRDefault="001E7D2A">
                          <w:pPr>
                            <w:pStyle w:val="Afsender"/>
                          </w:pPr>
                          <w:bookmarkStart w:id="2" w:name="Sender"/>
                          <w:bookmarkEnd w:id="2"/>
                          <w:r>
                            <w:t>Edvard Thomsens Vej 14</w:t>
                          </w:r>
                        </w:p>
                        <w:p w:rsidR="001E7D2A" w:rsidRDefault="001E7D2A">
                          <w:pPr>
                            <w:pStyle w:val="Afsender"/>
                          </w:pPr>
                          <w:r>
                            <w:t>2300 København S</w:t>
                          </w:r>
                        </w:p>
                        <w:p w:rsidR="00F9648D" w:rsidRDefault="00F9648D" w:rsidP="00F9648D">
                          <w:pPr>
                            <w:pStyle w:val="Afsender"/>
                          </w:pPr>
                          <w:r>
                            <w:t>Telefon 41 78 03 86</w:t>
                          </w:r>
                        </w:p>
                        <w:p w:rsidR="00F9648D" w:rsidRDefault="00F9648D" w:rsidP="00F9648D">
                          <w:pPr>
                            <w:pStyle w:val="Afsender"/>
                          </w:pPr>
                          <w:r>
                            <w:t>Fax 72 21 88 88</w:t>
                          </w:r>
                        </w:p>
                        <w:p w:rsidR="001E7D2A" w:rsidRDefault="001E7D2A">
                          <w:pPr>
                            <w:pStyle w:val="Afsender"/>
                          </w:pPr>
                          <w:r>
                            <w:t>info@jernbanenaevnet.dk</w:t>
                          </w:r>
                        </w:p>
                        <w:p w:rsidR="001E7D2A" w:rsidRDefault="001E7D2A">
                          <w:pPr>
                            <w:pStyle w:val="Afsender"/>
                          </w:pPr>
                          <w:r>
                            <w:t>www. jernbanenaevnet.dk</w:t>
                          </w:r>
                        </w:p>
                        <w:p w:rsidR="001E7D2A" w:rsidRDefault="001E7D2A">
                          <w:pPr>
                            <w:pStyle w:val="Afsender"/>
                          </w:pPr>
                        </w:p>
                        <w:p w:rsidR="001E7D2A" w:rsidRDefault="001E7D2A">
                          <w:pPr>
                            <w:pStyle w:val="Afsender"/>
                          </w:pPr>
                        </w:p>
                        <w:p w:rsidR="001E7D2A" w:rsidRDefault="001E7D2A">
                          <w:pPr>
                            <w:pStyle w:val="Afsender"/>
                          </w:pPr>
                        </w:p>
                        <w:p w:rsidR="001E7D2A" w:rsidRDefault="001E7D2A" w:rsidP="00EC1211">
                          <w:pPr>
                            <w:pStyle w:val="Afsender"/>
                            <w:ind w:left="720" w:firstLine="90"/>
                            <w:jc w:val="center"/>
                          </w:pPr>
                          <w:r>
                            <w:t xml:space="preserve">Dato </w:t>
                          </w:r>
                          <w:proofErr w:type="spellStart"/>
                          <w:r w:rsidR="00371B35">
                            <w:t>xx.</w:t>
                          </w:r>
                          <w:proofErr w:type="gramStart"/>
                          <w:r w:rsidR="00371B35">
                            <w:t>xx.xxxx</w:t>
                          </w:r>
                          <w:proofErr w:type="spellEnd"/>
                          <w:proofErr w:type="gramEnd"/>
                          <w:r>
                            <w:t xml:space="preserve">              j.nr. </w:t>
                          </w:r>
                          <w:r w:rsidR="00220B1D">
                            <w:t>JN</w:t>
                          </w:r>
                          <w:r w:rsidR="007850A2">
                            <w:t>38</w:t>
                          </w:r>
                          <w:r w:rsidR="00371B35">
                            <w:t>-XXXXX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9.4pt;margin-top:104.9pt;width:111.95pt;height:170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kRsAIAALE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" filled="f" stroked="f">
              <v:textbox inset="0,0,0,0">
                <w:txbxContent>
                  <w:p w:rsidR="001E7D2A" w:rsidRDefault="001E7D2A">
                    <w:pPr>
                      <w:pStyle w:val="Afsender"/>
                    </w:pPr>
                    <w:bookmarkStart w:id="3" w:name="Sender"/>
                    <w:bookmarkEnd w:id="3"/>
                    <w:r>
                      <w:t>Edvard Thomsens Vej 14</w:t>
                    </w:r>
                  </w:p>
                  <w:p w:rsidR="001E7D2A" w:rsidRDefault="001E7D2A">
                    <w:pPr>
                      <w:pStyle w:val="Afsender"/>
                    </w:pPr>
                    <w:r>
                      <w:t>2300 København S</w:t>
                    </w:r>
                  </w:p>
                  <w:p w:rsidR="00F9648D" w:rsidRDefault="00F9648D" w:rsidP="00F9648D">
                    <w:pPr>
                      <w:pStyle w:val="Afsender"/>
                    </w:pPr>
                    <w:r>
                      <w:t>Telefon 41 78 03 86</w:t>
                    </w:r>
                  </w:p>
                  <w:p w:rsidR="00F9648D" w:rsidRDefault="00F9648D" w:rsidP="00F9648D">
                    <w:pPr>
                      <w:pStyle w:val="Afsender"/>
                    </w:pPr>
                    <w:r>
                      <w:t>Fax 72 21 88 88</w:t>
                    </w:r>
                  </w:p>
                  <w:p w:rsidR="001E7D2A" w:rsidRDefault="001E7D2A">
                    <w:pPr>
                      <w:pStyle w:val="Afsender"/>
                    </w:pPr>
                    <w:r>
                      <w:t>info@jernbanenaevnet.dk</w:t>
                    </w:r>
                  </w:p>
                  <w:p w:rsidR="001E7D2A" w:rsidRDefault="001E7D2A">
                    <w:pPr>
                      <w:pStyle w:val="Afsender"/>
                    </w:pPr>
                    <w:r>
                      <w:t>www. jernbanenaevnet.dk</w:t>
                    </w:r>
                  </w:p>
                  <w:p w:rsidR="001E7D2A" w:rsidRDefault="001E7D2A">
                    <w:pPr>
                      <w:pStyle w:val="Afsender"/>
                    </w:pPr>
                  </w:p>
                  <w:p w:rsidR="001E7D2A" w:rsidRDefault="001E7D2A">
                    <w:pPr>
                      <w:pStyle w:val="Afsender"/>
                    </w:pPr>
                  </w:p>
                  <w:p w:rsidR="001E7D2A" w:rsidRDefault="001E7D2A">
                    <w:pPr>
                      <w:pStyle w:val="Afsender"/>
                    </w:pPr>
                  </w:p>
                  <w:p w:rsidR="001E7D2A" w:rsidRDefault="001E7D2A" w:rsidP="00EC1211">
                    <w:pPr>
                      <w:pStyle w:val="Afsender"/>
                      <w:ind w:left="720" w:firstLine="90"/>
                      <w:jc w:val="center"/>
                    </w:pPr>
                    <w:r>
                      <w:t xml:space="preserve">Dato </w:t>
                    </w:r>
                    <w:proofErr w:type="spellStart"/>
                    <w:r w:rsidR="00371B35">
                      <w:t>xx.</w:t>
                    </w:r>
                    <w:proofErr w:type="gramStart"/>
                    <w:r w:rsidR="00371B35">
                      <w:t>xx.xxxx</w:t>
                    </w:r>
                    <w:proofErr w:type="spellEnd"/>
                    <w:proofErr w:type="gramEnd"/>
                    <w:r>
                      <w:t xml:space="preserve">              j.nr. </w:t>
                    </w:r>
                    <w:r w:rsidR="00220B1D">
                      <w:t>JN</w:t>
                    </w:r>
                    <w:r w:rsidR="007850A2">
                      <w:t>38</w:t>
                    </w:r>
                    <w:r w:rsidR="00371B35">
                      <w:t>-XXXXX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E7D2A" w:rsidRPr="00756FD7" w:rsidRDefault="001E7D2A">
    <w:pPr>
      <w:rPr>
        <w:b/>
        <w:u w:val="single"/>
      </w:rPr>
    </w:pPr>
    <w:r w:rsidRPr="00756FD7">
      <w:rPr>
        <w:b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A2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5CD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2CD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EEC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780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C1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1E8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2E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2B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2E6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519"/>
    <w:multiLevelType w:val="hybridMultilevel"/>
    <w:tmpl w:val="2C92650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44C1F"/>
    <w:multiLevelType w:val="hybridMultilevel"/>
    <w:tmpl w:val="26865B54"/>
    <w:lvl w:ilvl="0" w:tplc="C882B11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B582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2B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72D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24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09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47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43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E7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F13DCA"/>
    <w:multiLevelType w:val="hybridMultilevel"/>
    <w:tmpl w:val="7AF8E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641E8"/>
    <w:multiLevelType w:val="multilevel"/>
    <w:tmpl w:val="3710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D57031"/>
    <w:multiLevelType w:val="hybridMultilevel"/>
    <w:tmpl w:val="73BA3FA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15B5019E"/>
    <w:multiLevelType w:val="hybridMultilevel"/>
    <w:tmpl w:val="4EC2FFB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9D2DF4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CDB2148"/>
    <w:multiLevelType w:val="hybridMultilevel"/>
    <w:tmpl w:val="16AAF5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BA6B85"/>
    <w:multiLevelType w:val="hybridMultilevel"/>
    <w:tmpl w:val="49DA81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A4AF1"/>
    <w:multiLevelType w:val="hybridMultilevel"/>
    <w:tmpl w:val="A8AE8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95AF3"/>
    <w:multiLevelType w:val="hybridMultilevel"/>
    <w:tmpl w:val="F20C44B4"/>
    <w:lvl w:ilvl="0" w:tplc="3BF0E328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04394"/>
    <w:multiLevelType w:val="hybridMultilevel"/>
    <w:tmpl w:val="D3CE35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12184"/>
    <w:multiLevelType w:val="hybridMultilevel"/>
    <w:tmpl w:val="1EFC2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D3BF8"/>
    <w:multiLevelType w:val="hybridMultilevel"/>
    <w:tmpl w:val="B9AA4FF6"/>
    <w:lvl w:ilvl="0" w:tplc="01B254B2">
      <w:numFmt w:val="bullet"/>
      <w:lvlText w:val="•"/>
      <w:lvlJc w:val="left"/>
      <w:pPr>
        <w:ind w:left="1440" w:hanging="720"/>
      </w:pPr>
      <w:rPr>
        <w:rFonts w:ascii="Verdana" w:eastAsia="Times New Roman" w:hAnsi="Verdan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F0493"/>
    <w:multiLevelType w:val="hybridMultilevel"/>
    <w:tmpl w:val="643CAC1C"/>
    <w:lvl w:ilvl="0" w:tplc="01B254B2">
      <w:numFmt w:val="bullet"/>
      <w:lvlText w:val="•"/>
      <w:lvlJc w:val="left"/>
      <w:pPr>
        <w:ind w:left="1440" w:hanging="720"/>
      </w:pPr>
      <w:rPr>
        <w:rFonts w:ascii="Verdana" w:eastAsia="Times New Roman" w:hAnsi="Verdan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500E4"/>
    <w:multiLevelType w:val="hybridMultilevel"/>
    <w:tmpl w:val="D1AC5F98"/>
    <w:lvl w:ilvl="0" w:tplc="27CC3D46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2092D0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7ED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8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C8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CE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82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2A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40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8D31EA"/>
    <w:multiLevelType w:val="hybridMultilevel"/>
    <w:tmpl w:val="2598A6B4"/>
    <w:lvl w:ilvl="0" w:tplc="01B254B2">
      <w:numFmt w:val="bullet"/>
      <w:lvlText w:val="•"/>
      <w:lvlJc w:val="left"/>
      <w:pPr>
        <w:ind w:left="1800" w:hanging="720"/>
      </w:pPr>
      <w:rPr>
        <w:rFonts w:ascii="Verdana" w:eastAsia="Times New Roman" w:hAnsi="Verdan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4F02A42"/>
    <w:multiLevelType w:val="hybridMultilevel"/>
    <w:tmpl w:val="C9462650"/>
    <w:lvl w:ilvl="0" w:tplc="C3BC9E30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BEC4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25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30D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0F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72B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0A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4E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E6E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7B5B04"/>
    <w:multiLevelType w:val="hybridMultilevel"/>
    <w:tmpl w:val="E1EA59FA"/>
    <w:lvl w:ilvl="0" w:tplc="F9F0F648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EC007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E7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4A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41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25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A6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65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6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1E31A7"/>
    <w:multiLevelType w:val="hybridMultilevel"/>
    <w:tmpl w:val="1980BF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6C1C93"/>
    <w:multiLevelType w:val="hybridMultilevel"/>
    <w:tmpl w:val="F356CC48"/>
    <w:lvl w:ilvl="0" w:tplc="01B254B2">
      <w:numFmt w:val="bullet"/>
      <w:lvlText w:val="•"/>
      <w:lvlJc w:val="left"/>
      <w:pPr>
        <w:ind w:left="1440" w:hanging="720"/>
      </w:pPr>
      <w:rPr>
        <w:rFonts w:ascii="Verdana" w:eastAsia="Times New Roman" w:hAnsi="Verdan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B8750E"/>
    <w:multiLevelType w:val="hybridMultilevel"/>
    <w:tmpl w:val="C870E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8E135C"/>
    <w:multiLevelType w:val="hybridMultilevel"/>
    <w:tmpl w:val="A49A2142"/>
    <w:lvl w:ilvl="0" w:tplc="01B254B2">
      <w:numFmt w:val="bullet"/>
      <w:lvlText w:val="•"/>
      <w:lvlJc w:val="left"/>
      <w:pPr>
        <w:ind w:left="1440" w:hanging="720"/>
      </w:pPr>
      <w:rPr>
        <w:rFonts w:ascii="Verdana" w:eastAsia="Times New Roman" w:hAnsi="Verdan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9B5975"/>
    <w:multiLevelType w:val="hybridMultilevel"/>
    <w:tmpl w:val="3EDA7AE8"/>
    <w:lvl w:ilvl="0" w:tplc="9530C17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99C0D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046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09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E4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2F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3C8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C8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549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F43EA6"/>
    <w:multiLevelType w:val="hybridMultilevel"/>
    <w:tmpl w:val="AC12B8E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0C6CD4"/>
    <w:multiLevelType w:val="hybridMultilevel"/>
    <w:tmpl w:val="BC6C2736"/>
    <w:lvl w:ilvl="0" w:tplc="ECFADA5C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C062D1"/>
    <w:multiLevelType w:val="hybridMultilevel"/>
    <w:tmpl w:val="BE963ABA"/>
    <w:lvl w:ilvl="0" w:tplc="D4242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C01B5C"/>
    <w:multiLevelType w:val="hybridMultilevel"/>
    <w:tmpl w:val="9E92C91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A80551D"/>
    <w:multiLevelType w:val="hybridMultilevel"/>
    <w:tmpl w:val="2048B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8D7039"/>
    <w:multiLevelType w:val="hybridMultilevel"/>
    <w:tmpl w:val="19B48BFA"/>
    <w:lvl w:ilvl="0" w:tplc="01B254B2">
      <w:numFmt w:val="bullet"/>
      <w:lvlText w:val="•"/>
      <w:lvlJc w:val="left"/>
      <w:pPr>
        <w:ind w:left="1800" w:hanging="720"/>
      </w:pPr>
      <w:rPr>
        <w:rFonts w:ascii="Verdana" w:eastAsia="Times New Roman" w:hAnsi="Verdan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DE74BB3"/>
    <w:multiLevelType w:val="hybridMultilevel"/>
    <w:tmpl w:val="1E8AE12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E68202D"/>
    <w:multiLevelType w:val="hybridMultilevel"/>
    <w:tmpl w:val="F3C4601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960DE6"/>
    <w:multiLevelType w:val="hybridMultilevel"/>
    <w:tmpl w:val="D3FCF652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4C67A61"/>
    <w:multiLevelType w:val="hybridMultilevel"/>
    <w:tmpl w:val="49524236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2D32BC"/>
    <w:multiLevelType w:val="hybridMultilevel"/>
    <w:tmpl w:val="4A224E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D4064"/>
    <w:multiLevelType w:val="hybridMultilevel"/>
    <w:tmpl w:val="6BB467B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6" w15:restartNumberingAfterBreak="0">
    <w:nsid w:val="69DA2789"/>
    <w:multiLevelType w:val="hybridMultilevel"/>
    <w:tmpl w:val="BA26D342"/>
    <w:lvl w:ilvl="0" w:tplc="01B254B2">
      <w:numFmt w:val="bullet"/>
      <w:lvlText w:val="•"/>
      <w:lvlJc w:val="left"/>
      <w:pPr>
        <w:ind w:left="1440" w:hanging="720"/>
      </w:pPr>
      <w:rPr>
        <w:rFonts w:ascii="Verdana" w:eastAsia="Times New Roman" w:hAnsi="Verdan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03509"/>
    <w:multiLevelType w:val="hybridMultilevel"/>
    <w:tmpl w:val="B3A8EC9A"/>
    <w:lvl w:ilvl="0" w:tplc="01B254B2">
      <w:numFmt w:val="bullet"/>
      <w:lvlText w:val="•"/>
      <w:lvlJc w:val="left"/>
      <w:pPr>
        <w:ind w:left="1440" w:hanging="720"/>
      </w:pPr>
      <w:rPr>
        <w:rFonts w:ascii="Verdana" w:eastAsia="Times New Roman" w:hAnsi="Verdan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C108EF"/>
    <w:multiLevelType w:val="hybridMultilevel"/>
    <w:tmpl w:val="A344165C"/>
    <w:lvl w:ilvl="0" w:tplc="01B254B2">
      <w:numFmt w:val="bullet"/>
      <w:lvlText w:val="•"/>
      <w:lvlJc w:val="left"/>
      <w:pPr>
        <w:ind w:left="1440" w:hanging="720"/>
      </w:pPr>
      <w:rPr>
        <w:rFonts w:ascii="Verdana" w:eastAsia="Times New Roman" w:hAnsi="Verdan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67C9B"/>
    <w:multiLevelType w:val="hybridMultilevel"/>
    <w:tmpl w:val="3816F716"/>
    <w:lvl w:ilvl="0" w:tplc="01B254B2">
      <w:numFmt w:val="bullet"/>
      <w:lvlText w:val="•"/>
      <w:lvlJc w:val="left"/>
      <w:pPr>
        <w:ind w:left="2160" w:hanging="720"/>
      </w:pPr>
      <w:rPr>
        <w:rFonts w:ascii="Verdana" w:eastAsia="Times New Roman" w:hAnsi="Verdan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28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34"/>
  </w:num>
  <w:num w:numId="18">
    <w:abstractNumId w:val="35"/>
  </w:num>
  <w:num w:numId="19">
    <w:abstractNumId w:val="20"/>
  </w:num>
  <w:num w:numId="20">
    <w:abstractNumId w:val="45"/>
  </w:num>
  <w:num w:numId="21">
    <w:abstractNumId w:val="14"/>
  </w:num>
  <w:num w:numId="22">
    <w:abstractNumId w:val="37"/>
  </w:num>
  <w:num w:numId="23">
    <w:abstractNumId w:val="29"/>
  </w:num>
  <w:num w:numId="24">
    <w:abstractNumId w:val="38"/>
  </w:num>
  <w:num w:numId="25">
    <w:abstractNumId w:val="47"/>
  </w:num>
  <w:num w:numId="26">
    <w:abstractNumId w:val="48"/>
  </w:num>
  <w:num w:numId="27">
    <w:abstractNumId w:val="30"/>
  </w:num>
  <w:num w:numId="28">
    <w:abstractNumId w:val="46"/>
  </w:num>
  <w:num w:numId="29">
    <w:abstractNumId w:val="24"/>
  </w:num>
  <w:num w:numId="30">
    <w:abstractNumId w:val="49"/>
  </w:num>
  <w:num w:numId="31">
    <w:abstractNumId w:val="32"/>
  </w:num>
  <w:num w:numId="32">
    <w:abstractNumId w:val="23"/>
  </w:num>
  <w:num w:numId="33">
    <w:abstractNumId w:val="39"/>
  </w:num>
  <w:num w:numId="34">
    <w:abstractNumId w:val="26"/>
  </w:num>
  <w:num w:numId="35">
    <w:abstractNumId w:val="17"/>
  </w:num>
  <w:num w:numId="36">
    <w:abstractNumId w:val="44"/>
  </w:num>
  <w:num w:numId="37">
    <w:abstractNumId w:val="13"/>
  </w:num>
  <w:num w:numId="38">
    <w:abstractNumId w:val="21"/>
  </w:num>
  <w:num w:numId="39">
    <w:abstractNumId w:val="31"/>
  </w:num>
  <w:num w:numId="40">
    <w:abstractNumId w:val="18"/>
  </w:num>
  <w:num w:numId="41">
    <w:abstractNumId w:val="19"/>
  </w:num>
  <w:num w:numId="42">
    <w:abstractNumId w:val="12"/>
  </w:num>
  <w:num w:numId="43">
    <w:abstractNumId w:val="43"/>
  </w:num>
  <w:num w:numId="44">
    <w:abstractNumId w:val="10"/>
  </w:num>
  <w:num w:numId="45">
    <w:abstractNumId w:val="40"/>
  </w:num>
  <w:num w:numId="46">
    <w:abstractNumId w:val="41"/>
  </w:num>
  <w:num w:numId="47">
    <w:abstractNumId w:val="42"/>
  </w:num>
  <w:num w:numId="48">
    <w:abstractNumId w:val="15"/>
  </w:num>
  <w:num w:numId="49">
    <w:abstractNumId w:val="22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C8"/>
    <w:rsid w:val="0000190C"/>
    <w:rsid w:val="00003D52"/>
    <w:rsid w:val="0002184B"/>
    <w:rsid w:val="00022132"/>
    <w:rsid w:val="0002291A"/>
    <w:rsid w:val="00030D82"/>
    <w:rsid w:val="00050936"/>
    <w:rsid w:val="00055B6F"/>
    <w:rsid w:val="000659BF"/>
    <w:rsid w:val="00073228"/>
    <w:rsid w:val="00073F19"/>
    <w:rsid w:val="0007555F"/>
    <w:rsid w:val="000755D6"/>
    <w:rsid w:val="000762F6"/>
    <w:rsid w:val="00086617"/>
    <w:rsid w:val="00092700"/>
    <w:rsid w:val="00095888"/>
    <w:rsid w:val="000A2C1C"/>
    <w:rsid w:val="000B42EC"/>
    <w:rsid w:val="000B5493"/>
    <w:rsid w:val="000B5BDA"/>
    <w:rsid w:val="000C4739"/>
    <w:rsid w:val="000C6396"/>
    <w:rsid w:val="000D52FF"/>
    <w:rsid w:val="000E4D7C"/>
    <w:rsid w:val="000E61C1"/>
    <w:rsid w:val="000F15E7"/>
    <w:rsid w:val="000F2E39"/>
    <w:rsid w:val="000F4BA9"/>
    <w:rsid w:val="00102C68"/>
    <w:rsid w:val="00107ABB"/>
    <w:rsid w:val="00113FE4"/>
    <w:rsid w:val="00115619"/>
    <w:rsid w:val="00116A8D"/>
    <w:rsid w:val="0012759D"/>
    <w:rsid w:val="00144DB3"/>
    <w:rsid w:val="00153DB3"/>
    <w:rsid w:val="00157464"/>
    <w:rsid w:val="00162668"/>
    <w:rsid w:val="00165AB4"/>
    <w:rsid w:val="001729EA"/>
    <w:rsid w:val="00176930"/>
    <w:rsid w:val="00176DA2"/>
    <w:rsid w:val="00182738"/>
    <w:rsid w:val="00184FF8"/>
    <w:rsid w:val="00186DBA"/>
    <w:rsid w:val="001874D4"/>
    <w:rsid w:val="0019710C"/>
    <w:rsid w:val="001B0B73"/>
    <w:rsid w:val="001D4B7F"/>
    <w:rsid w:val="001D72C8"/>
    <w:rsid w:val="001E7D2A"/>
    <w:rsid w:val="001F44F7"/>
    <w:rsid w:val="001F7E48"/>
    <w:rsid w:val="00206B1C"/>
    <w:rsid w:val="00211B5F"/>
    <w:rsid w:val="00220B1D"/>
    <w:rsid w:val="00220DE7"/>
    <w:rsid w:val="0022188F"/>
    <w:rsid w:val="00222710"/>
    <w:rsid w:val="00222E92"/>
    <w:rsid w:val="002240EB"/>
    <w:rsid w:val="0023322F"/>
    <w:rsid w:val="00234296"/>
    <w:rsid w:val="00250A98"/>
    <w:rsid w:val="0025389D"/>
    <w:rsid w:val="0025430D"/>
    <w:rsid w:val="00262695"/>
    <w:rsid w:val="00270DB4"/>
    <w:rsid w:val="00286B42"/>
    <w:rsid w:val="00292DDE"/>
    <w:rsid w:val="00296ABE"/>
    <w:rsid w:val="00296ED9"/>
    <w:rsid w:val="002A2F0E"/>
    <w:rsid w:val="002B2AE5"/>
    <w:rsid w:val="002B4867"/>
    <w:rsid w:val="002C0FCB"/>
    <w:rsid w:val="002D7BF2"/>
    <w:rsid w:val="002E0602"/>
    <w:rsid w:val="002E5E8D"/>
    <w:rsid w:val="002F40E2"/>
    <w:rsid w:val="002F5F8E"/>
    <w:rsid w:val="00310671"/>
    <w:rsid w:val="00332966"/>
    <w:rsid w:val="003342AE"/>
    <w:rsid w:val="00335A08"/>
    <w:rsid w:val="00344E1C"/>
    <w:rsid w:val="00345EF1"/>
    <w:rsid w:val="00355F12"/>
    <w:rsid w:val="00370E86"/>
    <w:rsid w:val="00371B35"/>
    <w:rsid w:val="00371E18"/>
    <w:rsid w:val="003832CE"/>
    <w:rsid w:val="00392744"/>
    <w:rsid w:val="00393682"/>
    <w:rsid w:val="003949D2"/>
    <w:rsid w:val="003A3608"/>
    <w:rsid w:val="003A650D"/>
    <w:rsid w:val="003B01F0"/>
    <w:rsid w:val="003B2DC7"/>
    <w:rsid w:val="003B79B3"/>
    <w:rsid w:val="003C6962"/>
    <w:rsid w:val="003E4D3C"/>
    <w:rsid w:val="003E7A1F"/>
    <w:rsid w:val="003F79EB"/>
    <w:rsid w:val="0040300C"/>
    <w:rsid w:val="00403A4F"/>
    <w:rsid w:val="00403BAD"/>
    <w:rsid w:val="00405D06"/>
    <w:rsid w:val="004066BD"/>
    <w:rsid w:val="0042214B"/>
    <w:rsid w:val="00423F14"/>
    <w:rsid w:val="004267D2"/>
    <w:rsid w:val="0043030F"/>
    <w:rsid w:val="004468BB"/>
    <w:rsid w:val="004578D0"/>
    <w:rsid w:val="00462732"/>
    <w:rsid w:val="004630AE"/>
    <w:rsid w:val="00463798"/>
    <w:rsid w:val="004724A7"/>
    <w:rsid w:val="00474FC5"/>
    <w:rsid w:val="00474FE5"/>
    <w:rsid w:val="004760E6"/>
    <w:rsid w:val="00484D88"/>
    <w:rsid w:val="00487588"/>
    <w:rsid w:val="00487F4C"/>
    <w:rsid w:val="00497F7B"/>
    <w:rsid w:val="004A12D2"/>
    <w:rsid w:val="004A3C96"/>
    <w:rsid w:val="004B2519"/>
    <w:rsid w:val="004B321B"/>
    <w:rsid w:val="004B6053"/>
    <w:rsid w:val="004D1ADE"/>
    <w:rsid w:val="004D27E4"/>
    <w:rsid w:val="004F024D"/>
    <w:rsid w:val="004F0D99"/>
    <w:rsid w:val="004F7022"/>
    <w:rsid w:val="00500CD2"/>
    <w:rsid w:val="00501475"/>
    <w:rsid w:val="00503CD3"/>
    <w:rsid w:val="00506105"/>
    <w:rsid w:val="005373A8"/>
    <w:rsid w:val="00545311"/>
    <w:rsid w:val="0054697E"/>
    <w:rsid w:val="0054764F"/>
    <w:rsid w:val="00552C27"/>
    <w:rsid w:val="005547D7"/>
    <w:rsid w:val="005571CB"/>
    <w:rsid w:val="0056221F"/>
    <w:rsid w:val="0056360B"/>
    <w:rsid w:val="00564756"/>
    <w:rsid w:val="00565218"/>
    <w:rsid w:val="00567AD0"/>
    <w:rsid w:val="00573993"/>
    <w:rsid w:val="00573FC0"/>
    <w:rsid w:val="005748F6"/>
    <w:rsid w:val="005770C5"/>
    <w:rsid w:val="00584096"/>
    <w:rsid w:val="005919D6"/>
    <w:rsid w:val="00591E99"/>
    <w:rsid w:val="00596316"/>
    <w:rsid w:val="005A00A3"/>
    <w:rsid w:val="005A2022"/>
    <w:rsid w:val="005C0D1F"/>
    <w:rsid w:val="005C5833"/>
    <w:rsid w:val="005D0C09"/>
    <w:rsid w:val="005D1E97"/>
    <w:rsid w:val="005D3EB5"/>
    <w:rsid w:val="005E3B7E"/>
    <w:rsid w:val="005E5355"/>
    <w:rsid w:val="005E7E19"/>
    <w:rsid w:val="005F0FBD"/>
    <w:rsid w:val="005F11D9"/>
    <w:rsid w:val="005F2CB8"/>
    <w:rsid w:val="005F4179"/>
    <w:rsid w:val="005F7CEB"/>
    <w:rsid w:val="006014E1"/>
    <w:rsid w:val="00605ECA"/>
    <w:rsid w:val="00607ECA"/>
    <w:rsid w:val="006158EB"/>
    <w:rsid w:val="00616C20"/>
    <w:rsid w:val="006209AD"/>
    <w:rsid w:val="00625C6D"/>
    <w:rsid w:val="006372B2"/>
    <w:rsid w:val="00640E92"/>
    <w:rsid w:val="00641291"/>
    <w:rsid w:val="00652A7D"/>
    <w:rsid w:val="00653A73"/>
    <w:rsid w:val="006549AC"/>
    <w:rsid w:val="00660094"/>
    <w:rsid w:val="00665328"/>
    <w:rsid w:val="006730DE"/>
    <w:rsid w:val="0067499A"/>
    <w:rsid w:val="00676440"/>
    <w:rsid w:val="00687E83"/>
    <w:rsid w:val="006959BA"/>
    <w:rsid w:val="006967BD"/>
    <w:rsid w:val="00696CE7"/>
    <w:rsid w:val="006A04C8"/>
    <w:rsid w:val="006A0AFF"/>
    <w:rsid w:val="006A6C01"/>
    <w:rsid w:val="006A7345"/>
    <w:rsid w:val="006C0DE8"/>
    <w:rsid w:val="006E2678"/>
    <w:rsid w:val="006F13A9"/>
    <w:rsid w:val="00707D5F"/>
    <w:rsid w:val="00713379"/>
    <w:rsid w:val="00721422"/>
    <w:rsid w:val="0072528F"/>
    <w:rsid w:val="00726973"/>
    <w:rsid w:val="00733622"/>
    <w:rsid w:val="00740BE9"/>
    <w:rsid w:val="0074567F"/>
    <w:rsid w:val="00746ADA"/>
    <w:rsid w:val="00751ACF"/>
    <w:rsid w:val="00756FD7"/>
    <w:rsid w:val="007748F3"/>
    <w:rsid w:val="007760B9"/>
    <w:rsid w:val="007850A2"/>
    <w:rsid w:val="00787116"/>
    <w:rsid w:val="007907C9"/>
    <w:rsid w:val="00796316"/>
    <w:rsid w:val="007964DB"/>
    <w:rsid w:val="007A2303"/>
    <w:rsid w:val="007B40C5"/>
    <w:rsid w:val="007B4195"/>
    <w:rsid w:val="007B6933"/>
    <w:rsid w:val="007C45E7"/>
    <w:rsid w:val="007C5EC4"/>
    <w:rsid w:val="007C6E26"/>
    <w:rsid w:val="007F4558"/>
    <w:rsid w:val="007F5B2C"/>
    <w:rsid w:val="007F6425"/>
    <w:rsid w:val="00805B70"/>
    <w:rsid w:val="008102D2"/>
    <w:rsid w:val="008118D3"/>
    <w:rsid w:val="008167C1"/>
    <w:rsid w:val="00821867"/>
    <w:rsid w:val="00826B95"/>
    <w:rsid w:val="0083255A"/>
    <w:rsid w:val="00846D58"/>
    <w:rsid w:val="00847085"/>
    <w:rsid w:val="00857B62"/>
    <w:rsid w:val="008634FF"/>
    <w:rsid w:val="008656A1"/>
    <w:rsid w:val="00866116"/>
    <w:rsid w:val="00891A79"/>
    <w:rsid w:val="00892D88"/>
    <w:rsid w:val="008A072D"/>
    <w:rsid w:val="008A32D6"/>
    <w:rsid w:val="008A3BB1"/>
    <w:rsid w:val="008A436E"/>
    <w:rsid w:val="008B1920"/>
    <w:rsid w:val="008B5454"/>
    <w:rsid w:val="008B634B"/>
    <w:rsid w:val="008C2143"/>
    <w:rsid w:val="008D04DC"/>
    <w:rsid w:val="008E28EF"/>
    <w:rsid w:val="009008DE"/>
    <w:rsid w:val="00901A33"/>
    <w:rsid w:val="009023D5"/>
    <w:rsid w:val="0090640B"/>
    <w:rsid w:val="009104CE"/>
    <w:rsid w:val="00911B3E"/>
    <w:rsid w:val="009141C4"/>
    <w:rsid w:val="00920BCD"/>
    <w:rsid w:val="00921508"/>
    <w:rsid w:val="0092251F"/>
    <w:rsid w:val="009338CD"/>
    <w:rsid w:val="009427C5"/>
    <w:rsid w:val="00961DFF"/>
    <w:rsid w:val="00963560"/>
    <w:rsid w:val="00975564"/>
    <w:rsid w:val="009809BC"/>
    <w:rsid w:val="00982489"/>
    <w:rsid w:val="0099051F"/>
    <w:rsid w:val="00992A3A"/>
    <w:rsid w:val="009A51D1"/>
    <w:rsid w:val="009B12CC"/>
    <w:rsid w:val="009B4365"/>
    <w:rsid w:val="009B5632"/>
    <w:rsid w:val="009C4506"/>
    <w:rsid w:val="009D292E"/>
    <w:rsid w:val="009D3C22"/>
    <w:rsid w:val="009D4D67"/>
    <w:rsid w:val="009E09D8"/>
    <w:rsid w:val="009E132C"/>
    <w:rsid w:val="009F0287"/>
    <w:rsid w:val="009F0C15"/>
    <w:rsid w:val="009F59E6"/>
    <w:rsid w:val="00A11547"/>
    <w:rsid w:val="00A1509D"/>
    <w:rsid w:val="00A16990"/>
    <w:rsid w:val="00A2014E"/>
    <w:rsid w:val="00A21DD9"/>
    <w:rsid w:val="00A26D6D"/>
    <w:rsid w:val="00A27F73"/>
    <w:rsid w:val="00A30DA0"/>
    <w:rsid w:val="00A317BD"/>
    <w:rsid w:val="00A32313"/>
    <w:rsid w:val="00A3241A"/>
    <w:rsid w:val="00A360CC"/>
    <w:rsid w:val="00A410EC"/>
    <w:rsid w:val="00A451FF"/>
    <w:rsid w:val="00A45EC8"/>
    <w:rsid w:val="00A52A2B"/>
    <w:rsid w:val="00A65D94"/>
    <w:rsid w:val="00A70C0F"/>
    <w:rsid w:val="00A74103"/>
    <w:rsid w:val="00A9593B"/>
    <w:rsid w:val="00A96256"/>
    <w:rsid w:val="00AA6EDA"/>
    <w:rsid w:val="00AB497D"/>
    <w:rsid w:val="00AB58DE"/>
    <w:rsid w:val="00AB7D50"/>
    <w:rsid w:val="00AD4A56"/>
    <w:rsid w:val="00AD5999"/>
    <w:rsid w:val="00AE056F"/>
    <w:rsid w:val="00AE2A8E"/>
    <w:rsid w:val="00AF0CC6"/>
    <w:rsid w:val="00B00E85"/>
    <w:rsid w:val="00B014D3"/>
    <w:rsid w:val="00B05FAF"/>
    <w:rsid w:val="00B1519A"/>
    <w:rsid w:val="00B15E76"/>
    <w:rsid w:val="00B24D08"/>
    <w:rsid w:val="00B26D9A"/>
    <w:rsid w:val="00B306EB"/>
    <w:rsid w:val="00B339D2"/>
    <w:rsid w:val="00B408A8"/>
    <w:rsid w:val="00B471CC"/>
    <w:rsid w:val="00B530FD"/>
    <w:rsid w:val="00B6032D"/>
    <w:rsid w:val="00B61865"/>
    <w:rsid w:val="00B618B3"/>
    <w:rsid w:val="00B70C7A"/>
    <w:rsid w:val="00B72283"/>
    <w:rsid w:val="00B800AF"/>
    <w:rsid w:val="00B81AA6"/>
    <w:rsid w:val="00B941DE"/>
    <w:rsid w:val="00B94546"/>
    <w:rsid w:val="00B95180"/>
    <w:rsid w:val="00BA2306"/>
    <w:rsid w:val="00BC33F8"/>
    <w:rsid w:val="00BC357C"/>
    <w:rsid w:val="00BD6DC2"/>
    <w:rsid w:val="00BE15A5"/>
    <w:rsid w:val="00BE34C6"/>
    <w:rsid w:val="00C041BD"/>
    <w:rsid w:val="00C129B8"/>
    <w:rsid w:val="00C22121"/>
    <w:rsid w:val="00C22757"/>
    <w:rsid w:val="00C232E3"/>
    <w:rsid w:val="00C300D6"/>
    <w:rsid w:val="00C33E5D"/>
    <w:rsid w:val="00C3675F"/>
    <w:rsid w:val="00C44868"/>
    <w:rsid w:val="00C45FA2"/>
    <w:rsid w:val="00C531E5"/>
    <w:rsid w:val="00C53D0B"/>
    <w:rsid w:val="00C56433"/>
    <w:rsid w:val="00C82D9F"/>
    <w:rsid w:val="00C90D7F"/>
    <w:rsid w:val="00C96673"/>
    <w:rsid w:val="00C97BFD"/>
    <w:rsid w:val="00CA5112"/>
    <w:rsid w:val="00CA6E0D"/>
    <w:rsid w:val="00CB1394"/>
    <w:rsid w:val="00CB1D30"/>
    <w:rsid w:val="00CB3FCE"/>
    <w:rsid w:val="00CC1622"/>
    <w:rsid w:val="00CC2C06"/>
    <w:rsid w:val="00CC475C"/>
    <w:rsid w:val="00CC67C2"/>
    <w:rsid w:val="00CD095B"/>
    <w:rsid w:val="00CE6309"/>
    <w:rsid w:val="00CF1E4E"/>
    <w:rsid w:val="00D12C1F"/>
    <w:rsid w:val="00D13838"/>
    <w:rsid w:val="00D15F93"/>
    <w:rsid w:val="00D2131B"/>
    <w:rsid w:val="00D22FED"/>
    <w:rsid w:val="00D30F83"/>
    <w:rsid w:val="00D33518"/>
    <w:rsid w:val="00D40AB2"/>
    <w:rsid w:val="00D410A0"/>
    <w:rsid w:val="00D44EA5"/>
    <w:rsid w:val="00D55039"/>
    <w:rsid w:val="00D679BE"/>
    <w:rsid w:val="00D701FE"/>
    <w:rsid w:val="00D76F15"/>
    <w:rsid w:val="00D83680"/>
    <w:rsid w:val="00D87A6A"/>
    <w:rsid w:val="00D9526D"/>
    <w:rsid w:val="00DA3515"/>
    <w:rsid w:val="00DB2264"/>
    <w:rsid w:val="00DB37EE"/>
    <w:rsid w:val="00DD1D3F"/>
    <w:rsid w:val="00DD228D"/>
    <w:rsid w:val="00DD4115"/>
    <w:rsid w:val="00DD7243"/>
    <w:rsid w:val="00DE54FF"/>
    <w:rsid w:val="00DE62A0"/>
    <w:rsid w:val="00DF5BA8"/>
    <w:rsid w:val="00DF5EC8"/>
    <w:rsid w:val="00E06690"/>
    <w:rsid w:val="00E06E8E"/>
    <w:rsid w:val="00E171C8"/>
    <w:rsid w:val="00E214A6"/>
    <w:rsid w:val="00E225F1"/>
    <w:rsid w:val="00E23B34"/>
    <w:rsid w:val="00E24BCF"/>
    <w:rsid w:val="00E37F98"/>
    <w:rsid w:val="00E4022E"/>
    <w:rsid w:val="00E447DF"/>
    <w:rsid w:val="00E55F0F"/>
    <w:rsid w:val="00E66ABE"/>
    <w:rsid w:val="00E71984"/>
    <w:rsid w:val="00E733F6"/>
    <w:rsid w:val="00E76EC1"/>
    <w:rsid w:val="00E809B2"/>
    <w:rsid w:val="00E81D51"/>
    <w:rsid w:val="00E910EB"/>
    <w:rsid w:val="00E92598"/>
    <w:rsid w:val="00EA13E9"/>
    <w:rsid w:val="00EA40E4"/>
    <w:rsid w:val="00EA4470"/>
    <w:rsid w:val="00EA4B7F"/>
    <w:rsid w:val="00EB5DE1"/>
    <w:rsid w:val="00EC1211"/>
    <w:rsid w:val="00EC315E"/>
    <w:rsid w:val="00EE38D0"/>
    <w:rsid w:val="00EE71E2"/>
    <w:rsid w:val="00EF2504"/>
    <w:rsid w:val="00EF25A9"/>
    <w:rsid w:val="00EF587F"/>
    <w:rsid w:val="00EF5AD3"/>
    <w:rsid w:val="00F04ECD"/>
    <w:rsid w:val="00F07075"/>
    <w:rsid w:val="00F0797A"/>
    <w:rsid w:val="00F146B9"/>
    <w:rsid w:val="00F257F9"/>
    <w:rsid w:val="00F25B69"/>
    <w:rsid w:val="00F25DE4"/>
    <w:rsid w:val="00F27AE2"/>
    <w:rsid w:val="00F3337A"/>
    <w:rsid w:val="00F36885"/>
    <w:rsid w:val="00F44838"/>
    <w:rsid w:val="00F50323"/>
    <w:rsid w:val="00F953D4"/>
    <w:rsid w:val="00F9648D"/>
    <w:rsid w:val="00FA0CBC"/>
    <w:rsid w:val="00FA100F"/>
    <w:rsid w:val="00FA615D"/>
    <w:rsid w:val="00FB0D7A"/>
    <w:rsid w:val="00FB0EB0"/>
    <w:rsid w:val="00FB1B64"/>
    <w:rsid w:val="00FB5C25"/>
    <w:rsid w:val="00FC06C2"/>
    <w:rsid w:val="00FC4778"/>
    <w:rsid w:val="00FC5D7C"/>
    <w:rsid w:val="00FC6D96"/>
    <w:rsid w:val="00FD2C64"/>
    <w:rsid w:val="00FD30D6"/>
    <w:rsid w:val="00FD397D"/>
    <w:rsid w:val="00FE0EAC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4C4509A-3B33-47B7-B633-4868BBC5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ase"/>
    <w:qFormat/>
    <w:pPr>
      <w:spacing w:after="140" w:line="280" w:lineRule="exac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4F024D"/>
    <w:pPr>
      <w:keepNext/>
      <w:numPr>
        <w:numId w:val="16"/>
      </w:numPr>
      <w:spacing w:before="280"/>
      <w:outlineLvl w:val="0"/>
    </w:pPr>
    <w:rPr>
      <w:rFonts w:cs="Arial"/>
      <w:b/>
      <w:bCs/>
      <w:szCs w:val="22"/>
    </w:rPr>
  </w:style>
  <w:style w:type="paragraph" w:styleId="Overskrift2">
    <w:name w:val="heading 2"/>
    <w:aliases w:val="H2"/>
    <w:basedOn w:val="Normal"/>
    <w:next w:val="Normal"/>
    <w:qFormat/>
    <w:rsid w:val="004F024D"/>
    <w:pPr>
      <w:keepNext/>
      <w:numPr>
        <w:ilvl w:val="1"/>
        <w:numId w:val="16"/>
      </w:numPr>
      <w:outlineLvl w:val="1"/>
    </w:pPr>
    <w:rPr>
      <w:rFonts w:cs="Arial"/>
      <w:bCs/>
      <w:iCs/>
      <w:sz w:val="18"/>
      <w:szCs w:val="28"/>
    </w:rPr>
  </w:style>
  <w:style w:type="paragraph" w:styleId="Overskrift3">
    <w:name w:val="heading 3"/>
    <w:aliases w:val="H3"/>
    <w:basedOn w:val="Normal"/>
    <w:next w:val="Normal"/>
    <w:link w:val="Overskrift3Tegn"/>
    <w:qFormat/>
    <w:rsid w:val="00C22121"/>
    <w:pPr>
      <w:keepNext/>
      <w:numPr>
        <w:ilvl w:val="2"/>
        <w:numId w:val="16"/>
      </w:numPr>
      <w:spacing w:after="0"/>
      <w:outlineLvl w:val="2"/>
    </w:pPr>
    <w:rPr>
      <w:rFonts w:cs="Arial"/>
      <w:bCs/>
      <w:i/>
      <w:sz w:val="18"/>
      <w:szCs w:val="26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6"/>
      </w:numPr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82489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82489"/>
    <w:pPr>
      <w:numPr>
        <w:ilvl w:val="6"/>
        <w:numId w:val="1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982489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982489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Pr>
      <w:sz w:val="16"/>
    </w:rPr>
  </w:style>
  <w:style w:type="paragraph" w:customStyle="1" w:styleId="Afsender">
    <w:name w:val="Afsender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pPr>
      <w:tabs>
        <w:tab w:val="left" w:pos="2552"/>
      </w:tabs>
    </w:pPr>
  </w:style>
  <w:style w:type="character" w:styleId="Sidetal">
    <w:name w:val="page number"/>
    <w:basedOn w:val="Standardskrifttypeiafsnit"/>
  </w:style>
  <w:style w:type="paragraph" w:customStyle="1" w:styleId="RightBox">
    <w:name w:val="RightBox"/>
    <w:basedOn w:val="Normal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pPr>
      <w:ind w:left="600"/>
    </w:pPr>
  </w:style>
  <w:style w:type="paragraph" w:customStyle="1" w:styleId="Titeloverskrift">
    <w:name w:val="Titeloverskrift"/>
    <w:basedOn w:val="Overskrift1"/>
    <w:next w:val="Normal"/>
    <w:pPr>
      <w:outlineLvl w:val="9"/>
    </w:pPr>
  </w:style>
  <w:style w:type="paragraph" w:customStyle="1" w:styleId="Tabel">
    <w:name w:val="Tabel"/>
    <w:basedOn w:val="Normal"/>
    <w:rPr>
      <w:sz w:val="18"/>
    </w:rPr>
  </w:style>
  <w:style w:type="paragraph" w:styleId="Fodnotetekst">
    <w:name w:val="footnote text"/>
    <w:basedOn w:val="Normal"/>
    <w:semiHidden/>
    <w:rPr>
      <w:sz w:val="16"/>
    </w:rPr>
  </w:style>
  <w:style w:type="paragraph" w:styleId="Indholdsfortegnelse1">
    <w:name w:val="toc 1"/>
    <w:basedOn w:val="Normal"/>
    <w:next w:val="Normal"/>
    <w:semiHidden/>
    <w:pPr>
      <w:spacing w:before="280"/>
    </w:pPr>
    <w:rPr>
      <w:b/>
    </w:rPr>
  </w:style>
  <w:style w:type="paragraph" w:customStyle="1" w:styleId="PunktListe">
    <w:name w:val="PunktListe"/>
    <w:basedOn w:val="Normal"/>
    <w:pPr>
      <w:spacing w:after="0"/>
    </w:pPr>
  </w:style>
  <w:style w:type="paragraph" w:styleId="Indholdsfortegnelse2">
    <w:name w:val="toc 2"/>
    <w:basedOn w:val="Normal"/>
    <w:next w:val="Normal"/>
    <w:semiHidden/>
  </w:style>
  <w:style w:type="paragraph" w:styleId="Indholdsfortegnelse3">
    <w:name w:val="toc 3"/>
    <w:basedOn w:val="Normal"/>
    <w:next w:val="Normal"/>
    <w:semiHidden/>
    <w:pPr>
      <w:tabs>
        <w:tab w:val="right" w:leader="dot" w:pos="7133"/>
      </w:tabs>
      <w:ind w:left="284"/>
    </w:pPr>
    <w:rPr>
      <w:i/>
    </w:rPr>
  </w:style>
  <w:style w:type="character" w:styleId="Fodnotehenvisning">
    <w:name w:val="footnote reference"/>
    <w:semiHidden/>
    <w:rsid w:val="00463798"/>
    <w:rPr>
      <w:vertAlign w:val="superscript"/>
    </w:rPr>
  </w:style>
  <w:style w:type="paragraph" w:styleId="Listeafsnit">
    <w:name w:val="List Paragraph"/>
    <w:basedOn w:val="Normal"/>
    <w:uiPriority w:val="34"/>
    <w:qFormat/>
    <w:rsid w:val="00616C20"/>
    <w:pPr>
      <w:overflowPunct w:val="0"/>
      <w:autoSpaceDE w:val="0"/>
      <w:autoSpaceDN w:val="0"/>
      <w:spacing w:after="0" w:line="360" w:lineRule="auto"/>
      <w:ind w:left="720"/>
      <w:jc w:val="both"/>
    </w:pPr>
    <w:rPr>
      <w:rFonts w:ascii="Tahoma" w:eastAsia="Calibri" w:hAnsi="Tahoma" w:cs="Tahoma"/>
      <w:spacing w:val="10"/>
      <w:lang w:eastAsia="da-DK"/>
    </w:rPr>
  </w:style>
  <w:style w:type="character" w:customStyle="1" w:styleId="Overskrift3Tegn">
    <w:name w:val="Overskrift 3 Tegn"/>
    <w:aliases w:val="H3 Tegn"/>
    <w:link w:val="Overskrift3"/>
    <w:rsid w:val="00C22121"/>
    <w:rPr>
      <w:rFonts w:ascii="Verdana" w:hAnsi="Verdana" w:cs="Arial"/>
      <w:bCs/>
      <w:i/>
      <w:sz w:val="18"/>
      <w:szCs w:val="26"/>
      <w:lang w:eastAsia="en-GB"/>
    </w:rPr>
  </w:style>
  <w:style w:type="paragraph" w:styleId="Markeringsbobletekst">
    <w:name w:val="Balloon Text"/>
    <w:basedOn w:val="Normal"/>
    <w:link w:val="MarkeringsbobletekstTegn"/>
    <w:rsid w:val="0011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113FE4"/>
    <w:rPr>
      <w:rFonts w:ascii="Tahoma" w:hAnsi="Tahoma" w:cs="Tahoma"/>
      <w:sz w:val="16"/>
      <w:szCs w:val="16"/>
      <w:lang w:eastAsia="en-GB"/>
    </w:rPr>
  </w:style>
  <w:style w:type="character" w:customStyle="1" w:styleId="Overskrift6Tegn">
    <w:name w:val="Overskrift 6 Tegn"/>
    <w:link w:val="Overskrift6"/>
    <w:semiHidden/>
    <w:rsid w:val="00982489"/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character" w:customStyle="1" w:styleId="Overskrift7Tegn">
    <w:name w:val="Overskrift 7 Tegn"/>
    <w:link w:val="Overskrift7"/>
    <w:semiHidden/>
    <w:rsid w:val="00982489"/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Overskrift8Tegn">
    <w:name w:val="Overskrift 8 Tegn"/>
    <w:link w:val="Overskrift8"/>
    <w:semiHidden/>
    <w:rsid w:val="00982489"/>
    <w:rPr>
      <w:rFonts w:ascii="Calibri" w:eastAsia="Times New Roman" w:hAnsi="Calibri" w:cs="Times New Roman"/>
      <w:i/>
      <w:iCs/>
      <w:sz w:val="24"/>
      <w:szCs w:val="24"/>
      <w:lang w:eastAsia="en-GB"/>
    </w:rPr>
  </w:style>
  <w:style w:type="character" w:customStyle="1" w:styleId="Overskrift9Tegn">
    <w:name w:val="Overskrift 9 Tegn"/>
    <w:link w:val="Overskrift9"/>
    <w:semiHidden/>
    <w:rsid w:val="00982489"/>
    <w:rPr>
      <w:rFonts w:ascii="Cambria" w:eastAsia="Times New Roman" w:hAnsi="Cambria" w:cs="Times New Roman"/>
      <w:sz w:val="22"/>
      <w:szCs w:val="22"/>
      <w:lang w:eastAsia="en-GB"/>
    </w:rPr>
  </w:style>
  <w:style w:type="table" w:styleId="Tabel-Gitter">
    <w:name w:val="Table Grid"/>
    <w:basedOn w:val="Tabel-Normal"/>
    <w:rsid w:val="007B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40E2"/>
    <w:rPr>
      <w:color w:val="0000FF"/>
      <w:u w:val="single"/>
    </w:rPr>
  </w:style>
  <w:style w:type="character" w:customStyle="1" w:styleId="apple-converted-space">
    <w:name w:val="apple-converted-space"/>
    <w:rsid w:val="002F40E2"/>
  </w:style>
  <w:style w:type="character" w:styleId="Strk">
    <w:name w:val="Strong"/>
    <w:uiPriority w:val="22"/>
    <w:qFormat/>
    <w:rsid w:val="002F40E2"/>
    <w:rPr>
      <w:b/>
      <w:bCs/>
    </w:rPr>
  </w:style>
  <w:style w:type="character" w:customStyle="1" w:styleId="result-title1">
    <w:name w:val="result-title1"/>
    <w:rsid w:val="003F79EB"/>
    <w:rPr>
      <w:b/>
      <w:bCs/>
      <w:vanish w:val="0"/>
      <w:webHidden w:val="0"/>
      <w:color w:val="4D4D4D"/>
      <w:sz w:val="17"/>
      <w:szCs w:val="17"/>
      <w:specVanish w:val="0"/>
    </w:rPr>
  </w:style>
  <w:style w:type="character" w:customStyle="1" w:styleId="sortable-date">
    <w:name w:val="sortable-date"/>
    <w:rsid w:val="001729EA"/>
  </w:style>
  <w:style w:type="character" w:customStyle="1" w:styleId="sortable-subject">
    <w:name w:val="sortable-subject"/>
    <w:rsid w:val="001729EA"/>
  </w:style>
  <w:style w:type="character" w:customStyle="1" w:styleId="result-item-date1">
    <w:name w:val="result-item-date1"/>
    <w:rsid w:val="001729EA"/>
  </w:style>
  <w:style w:type="character" w:customStyle="1" w:styleId="result-teaser1">
    <w:name w:val="result-teaser1"/>
    <w:rsid w:val="001729EA"/>
    <w:rPr>
      <w:vanish w:val="0"/>
      <w:webHidden w:val="0"/>
      <w:color w:val="999999"/>
      <w:specVanish w:val="0"/>
    </w:rPr>
  </w:style>
  <w:style w:type="paragraph" w:customStyle="1" w:styleId="paragraf">
    <w:name w:val="paragraf"/>
    <w:basedOn w:val="Normal"/>
    <w:rsid w:val="003B01F0"/>
    <w:pPr>
      <w:spacing w:before="200" w:after="0" w:line="240" w:lineRule="auto"/>
      <w:ind w:firstLine="240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3B01F0"/>
    <w:pPr>
      <w:spacing w:after="0" w:line="240" w:lineRule="auto"/>
      <w:ind w:firstLine="24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rsid w:val="003B01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3B01F0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rsid w:val="00E733F6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titel2">
    <w:name w:val="titel2"/>
    <w:basedOn w:val="Normal"/>
    <w:rsid w:val="00E733F6"/>
    <w:pPr>
      <w:spacing w:before="200" w:after="200" w:line="240" w:lineRule="auto"/>
      <w:jc w:val="center"/>
    </w:pPr>
    <w:rPr>
      <w:rFonts w:ascii="Tahoma" w:hAnsi="Tahoma" w:cs="Tahoma"/>
      <w:color w:val="000000"/>
      <w:sz w:val="40"/>
      <w:szCs w:val="40"/>
      <w:lang w:eastAsia="da-DK"/>
    </w:rPr>
  </w:style>
  <w:style w:type="paragraph" w:customStyle="1" w:styleId="undertitel2">
    <w:name w:val="undertitel2"/>
    <w:basedOn w:val="Normal"/>
    <w:rsid w:val="00E733F6"/>
    <w:pPr>
      <w:spacing w:after="200" w:line="240" w:lineRule="auto"/>
      <w:jc w:val="center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tekst9">
    <w:name w:val="tekst9"/>
    <w:basedOn w:val="Normal"/>
    <w:rsid w:val="00C33E5D"/>
    <w:pPr>
      <w:spacing w:before="60" w:after="60" w:line="240" w:lineRule="auto"/>
      <w:ind w:firstLine="170"/>
      <w:jc w:val="both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tekstoverskriftvenstrebm">
    <w:name w:val="tekstoverskriftvenstrebm"/>
    <w:basedOn w:val="Normal"/>
    <w:rsid w:val="00C33E5D"/>
    <w:pPr>
      <w:keepNext/>
      <w:spacing w:before="240" w:after="0" w:line="240" w:lineRule="auto"/>
    </w:pPr>
    <w:rPr>
      <w:rFonts w:ascii="Tahoma" w:hAnsi="Tahoma" w:cs="Tahoma"/>
      <w:i/>
      <w:iCs/>
      <w:color w:val="000000"/>
      <w:sz w:val="24"/>
      <w:szCs w:val="24"/>
      <w:lang w:eastAsia="da-DK"/>
    </w:rPr>
  </w:style>
  <w:style w:type="paragraph" w:customStyle="1" w:styleId="Default">
    <w:name w:val="Default"/>
    <w:rsid w:val="00D836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qFormat/>
    <w:rsid w:val="000927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092700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character" w:styleId="Bogenstitel">
    <w:name w:val="Book Title"/>
    <w:basedOn w:val="Standardskrifttypeiafsnit"/>
    <w:uiPriority w:val="33"/>
    <w:qFormat/>
    <w:rsid w:val="0009270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6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7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899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73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70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76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nbanen&#230;vne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\Local%20Settings\Temporary%20Internet%20Files\OLKEB\notat_skabelon_jernbanen&#230;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4B19-779D-49FD-BB3E-872DC53E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notat_skabelon_jernbanenæ</Template>
  <TotalTime>0</TotalTime>
  <Pages>2</Pages>
  <Words>147</Words>
  <Characters>898</Characters>
  <Application>Microsoft Office Word</Application>
  <DocSecurity>0</DocSecurity>
  <PresentationFormat>NotatX</PresentationFormat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Banedanmark</vt:lpstr>
    </vt:vector>
  </TitlesOfParts>
  <Company>Trafikstyrelsen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Banedanmark</dc:title>
  <dc:creator>Marianne Bagge</dc:creator>
  <dc:description>version 06.05.2009_x000d_
www.informatique.dk</dc:description>
  <cp:lastModifiedBy>Rikke Rud Christiansen</cp:lastModifiedBy>
  <cp:revision>2</cp:revision>
  <cp:lastPrinted>2015-11-20T09:46:00Z</cp:lastPrinted>
  <dcterms:created xsi:type="dcterms:W3CDTF">2019-12-02T10:19:00Z</dcterms:created>
  <dcterms:modified xsi:type="dcterms:W3CDTF">2019-12-02T10:19:00Z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C:\skabeloner\Trafik.dot</vt:lpwstr>
  </property>
  <property fmtid="{D5CDD505-2E9C-101B-9397-08002B2CF9AE}" pid="3" name="title">
    <vt:lpwstr/>
  </property>
  <property fmtid="{D5CDD505-2E9C-101B-9397-08002B2CF9AE}" pid="4" name="command">
    <vt:lpwstr/>
  </property>
</Properties>
</file>